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CF" w:rsidRDefault="00F67ACF" w:rsidP="00F67ACF">
      <w:pPr>
        <w:pStyle w:val="m-904176132960698860p1"/>
      </w:pPr>
      <w:r>
        <w:rPr>
          <w:rStyle w:val="m-904176132960698860s1"/>
        </w:rPr>
        <w:t>Region IV Business Meeting</w:t>
      </w:r>
    </w:p>
    <w:p w:rsidR="00F67ACF" w:rsidRDefault="00F67ACF" w:rsidP="00F67ACF">
      <w:pPr>
        <w:pStyle w:val="m-904176132960698860p1"/>
      </w:pPr>
      <w:r>
        <w:rPr>
          <w:rStyle w:val="m-904176132960698860s1"/>
        </w:rPr>
        <w:t>Friday, December 2, 2016</w:t>
      </w:r>
    </w:p>
    <w:p w:rsidR="00F67ACF" w:rsidRDefault="00F67ACF" w:rsidP="00F67ACF">
      <w:pPr>
        <w:pStyle w:val="m-904176132960698860p1"/>
      </w:pPr>
      <w:r>
        <w:rPr>
          <w:rStyle w:val="m-904176132960698860s1"/>
        </w:rPr>
        <w:t>Las Vegas, Nevada</w:t>
      </w:r>
      <w:r>
        <w:rPr>
          <w:rStyle w:val="m-904176132960698860apple-converted-space"/>
        </w:rPr>
        <w:t> </w:t>
      </w:r>
    </w:p>
    <w:p w:rsidR="00F67ACF" w:rsidRDefault="00F67ACF" w:rsidP="00F67ACF">
      <w:pPr>
        <w:pStyle w:val="m-904176132960698860p1"/>
      </w:pPr>
      <w:r>
        <w:rPr>
          <w:rStyle w:val="m-904176132960698860s2"/>
        </w:rPr>
        <w:t>1:30pm</w:t>
      </w:r>
      <w:r>
        <w:rPr>
          <w:rStyle w:val="m-904176132960698860s1"/>
        </w:rPr>
        <w:t xml:space="preserve"> in room N-113</w:t>
      </w:r>
    </w:p>
    <w:p w:rsidR="00F67ACF" w:rsidRDefault="00F67ACF" w:rsidP="00F67ACF">
      <w:pPr>
        <w:pStyle w:val="m-904176132960698860p2"/>
      </w:pPr>
    </w:p>
    <w:p w:rsidR="00F67ACF" w:rsidRDefault="00F67ACF" w:rsidP="00F67ACF">
      <w:pPr>
        <w:pStyle w:val="m-904176132960698860p1"/>
      </w:pPr>
      <w:r>
        <w:rPr>
          <w:rStyle w:val="m-904176132960698860s1"/>
        </w:rPr>
        <w:t xml:space="preserve">I. Call to Order- </w:t>
      </w:r>
      <w:r>
        <w:rPr>
          <w:rStyle w:val="m-904176132960698860s2"/>
        </w:rPr>
        <w:t>1:33</w:t>
      </w:r>
    </w:p>
    <w:p w:rsidR="00F67ACF" w:rsidRDefault="00F67ACF" w:rsidP="00F67ACF">
      <w:pPr>
        <w:pStyle w:val="m-904176132960698860p2"/>
      </w:pPr>
    </w:p>
    <w:p w:rsidR="00F67ACF" w:rsidRDefault="00F67ACF" w:rsidP="00F67ACF">
      <w:pPr>
        <w:pStyle w:val="m-904176132960698860p1"/>
      </w:pPr>
      <w:r>
        <w:rPr>
          <w:rStyle w:val="m-904176132960698860s1"/>
        </w:rPr>
        <w:t>II. Approval of Agenda- moved by Tracy Beard, seconded by Tammi Brewer, approved</w:t>
      </w:r>
    </w:p>
    <w:p w:rsidR="00F67ACF" w:rsidRDefault="00F67ACF" w:rsidP="00F67ACF">
      <w:pPr>
        <w:pStyle w:val="m-904176132960698860p2"/>
      </w:pPr>
    </w:p>
    <w:p w:rsidR="00F67ACF" w:rsidRDefault="00F67ACF" w:rsidP="00F67ACF">
      <w:pPr>
        <w:pStyle w:val="m-904176132960698860p1"/>
      </w:pPr>
      <w:r>
        <w:rPr>
          <w:rStyle w:val="m-904176132960698860s1"/>
        </w:rPr>
        <w:t>III. Welcome from ACTE</w:t>
      </w:r>
    </w:p>
    <w:p w:rsidR="00F67ACF" w:rsidRDefault="00F67ACF" w:rsidP="00F67ACF">
      <w:pPr>
        <w:pStyle w:val="m-904176132960698860p1"/>
      </w:pPr>
      <w:r>
        <w:rPr>
          <w:rStyle w:val="m-904176132960698860apple-converted-space"/>
        </w:rPr>
        <w:t xml:space="preserve">   </w:t>
      </w:r>
      <w:r>
        <w:rPr>
          <w:rStyle w:val="m-904176132960698860s1"/>
        </w:rPr>
        <w:t>A. Introductions:</w:t>
      </w:r>
    </w:p>
    <w:p w:rsidR="00F67ACF" w:rsidRDefault="00F67ACF" w:rsidP="00F67ACF">
      <w:pPr>
        <w:pStyle w:val="m-904176132960698860p1"/>
      </w:pPr>
      <w:r>
        <w:rPr>
          <w:rStyle w:val="m-904176132960698860apple-converted-space"/>
        </w:rPr>
        <w:t xml:space="preserve">        </w:t>
      </w:r>
      <w:r>
        <w:rPr>
          <w:rStyle w:val="m-904176132960698860s1"/>
        </w:rPr>
        <w:t xml:space="preserve">1. ACTE President </w:t>
      </w:r>
      <w:proofErr w:type="spellStart"/>
      <w:r>
        <w:rPr>
          <w:rStyle w:val="m-904176132960698860s1"/>
        </w:rPr>
        <w:t>Lorri</w:t>
      </w:r>
      <w:proofErr w:type="spellEnd"/>
      <w:r>
        <w:rPr>
          <w:rStyle w:val="m-904176132960698860s1"/>
        </w:rPr>
        <w:t xml:space="preserve"> </w:t>
      </w:r>
      <w:proofErr w:type="spellStart"/>
      <w:r>
        <w:rPr>
          <w:rStyle w:val="m-904176132960698860s1"/>
        </w:rPr>
        <w:t>Carlile</w:t>
      </w:r>
      <w:proofErr w:type="spellEnd"/>
      <w:r>
        <w:rPr>
          <w:rStyle w:val="m-904176132960698860s1"/>
        </w:rPr>
        <w:t xml:space="preserve"> and Director of </w:t>
      </w:r>
      <w:proofErr w:type="spellStart"/>
      <w:r>
        <w:rPr>
          <w:rStyle w:val="m-904176132960698860s1"/>
        </w:rPr>
        <w:t>of</w:t>
      </w:r>
      <w:proofErr w:type="spellEnd"/>
      <w:r>
        <w:rPr>
          <w:rStyle w:val="m-904176132960698860s1"/>
        </w:rPr>
        <w:t xml:space="preserve"> Public Policy Alisha Hyslop</w:t>
      </w:r>
    </w:p>
    <w:p w:rsidR="00F67ACF" w:rsidRDefault="00F67ACF" w:rsidP="00F67ACF">
      <w:pPr>
        <w:pStyle w:val="m-904176132960698860p1"/>
      </w:pPr>
      <w:r>
        <w:rPr>
          <w:rStyle w:val="m-904176132960698860apple-converted-space"/>
        </w:rPr>
        <w:t xml:space="preserve">            </w:t>
      </w:r>
      <w:r>
        <w:rPr>
          <w:rStyle w:val="m-904176132960698860s1"/>
        </w:rPr>
        <w:t>Greetings and current topics/trends in CTE and/or pressing issues in ACTE</w:t>
      </w:r>
    </w:p>
    <w:p w:rsidR="00F67ACF" w:rsidRDefault="00F67ACF" w:rsidP="00F67ACF">
      <w:pPr>
        <w:pStyle w:val="m-904176132960698860p1"/>
      </w:pPr>
      <w:proofErr w:type="spellStart"/>
      <w:r>
        <w:rPr>
          <w:rStyle w:val="m-904176132960698860s1"/>
        </w:rPr>
        <w:t>Lorri</w:t>
      </w:r>
      <w:proofErr w:type="spellEnd"/>
      <w:r>
        <w:rPr>
          <w:rStyle w:val="m-904176132960698860s1"/>
        </w:rPr>
        <w:t xml:space="preserve">- Thanks and appreciation for Region IV efforts, good news at the national level in areas of growth. </w:t>
      </w:r>
      <w:proofErr w:type="spellStart"/>
      <w:r>
        <w:rPr>
          <w:rStyle w:val="m-904176132960698860s1"/>
        </w:rPr>
        <w:t>Lorri</w:t>
      </w:r>
      <w:proofErr w:type="spellEnd"/>
      <w:r>
        <w:rPr>
          <w:rStyle w:val="m-904176132960698860s1"/>
        </w:rPr>
        <w:t xml:space="preserve"> recognized Region IV members on the ACTE Board.</w:t>
      </w:r>
    </w:p>
    <w:p w:rsidR="00F67ACF" w:rsidRDefault="00F67ACF" w:rsidP="00F67ACF">
      <w:pPr>
        <w:pStyle w:val="m-904176132960698860p2"/>
      </w:pPr>
    </w:p>
    <w:p w:rsidR="00F67ACF" w:rsidRDefault="00F67ACF" w:rsidP="00F67ACF">
      <w:pPr>
        <w:pStyle w:val="m-904176132960698860p1"/>
      </w:pPr>
      <w:r>
        <w:rPr>
          <w:rStyle w:val="m-904176132960698860s1"/>
        </w:rPr>
        <w:t>Gina- Thanks for support</w:t>
      </w:r>
      <w:r>
        <w:rPr>
          <w:rStyle w:val="m-904176132960698860apple-converted-space"/>
        </w:rPr>
        <w:t> </w:t>
      </w:r>
    </w:p>
    <w:p w:rsidR="00F67ACF" w:rsidRDefault="00F67ACF" w:rsidP="00F67ACF">
      <w:pPr>
        <w:pStyle w:val="m-904176132960698860p2"/>
      </w:pPr>
    </w:p>
    <w:p w:rsidR="00F67ACF" w:rsidRDefault="00F67ACF" w:rsidP="00F67ACF">
      <w:pPr>
        <w:pStyle w:val="m-904176132960698860p1"/>
      </w:pPr>
      <w:r>
        <w:rPr>
          <w:rStyle w:val="m-904176132960698860s1"/>
        </w:rPr>
        <w:t xml:space="preserve">Alisha- Interesting few weeks in D.C. Upheaval with new incoming administration. Still waiting to see what is going to happen and what direction CTE efforts take with new administration. ACTE is reaching out to new administration and the new congress. Alisha encouraged members to reach out to new members and begin building relationships for ACTE. Congressional agenda is up in the air for next year. This </w:t>
      </w:r>
      <w:proofErr w:type="spellStart"/>
      <w:proofErr w:type="gramStart"/>
      <w:r>
        <w:rPr>
          <w:rStyle w:val="m-904176132960698860s1"/>
        </w:rPr>
        <w:t>years</w:t>
      </w:r>
      <w:proofErr w:type="spellEnd"/>
      <w:proofErr w:type="gramEnd"/>
      <w:r>
        <w:rPr>
          <w:rStyle w:val="m-904176132960698860s1"/>
        </w:rPr>
        <w:t xml:space="preserve"> budget has yet to be approved. We are still under continuing resolutions.</w:t>
      </w:r>
      <w:r>
        <w:rPr>
          <w:rStyle w:val="m-904176132960698860apple-converted-space"/>
        </w:rPr>
        <w:t> </w:t>
      </w:r>
    </w:p>
    <w:p w:rsidR="00F67ACF" w:rsidRDefault="00F67ACF" w:rsidP="00F67ACF">
      <w:pPr>
        <w:pStyle w:val="m-904176132960698860p2"/>
      </w:pPr>
    </w:p>
    <w:p w:rsidR="00F67ACF" w:rsidRDefault="00F67ACF" w:rsidP="00F67ACF">
      <w:pPr>
        <w:pStyle w:val="m-904176132960698860p1"/>
      </w:pPr>
      <w:r>
        <w:rPr>
          <w:rStyle w:val="m-904176132960698860s1"/>
        </w:rPr>
        <w:t xml:space="preserve">This has created uncertainty for schools and school districts in federal funding. Perkins Reauthorization-Close but not completely done yet. May have some small amendments. If not </w:t>
      </w:r>
      <w:r>
        <w:rPr>
          <w:rStyle w:val="m-904176132960698860s1"/>
        </w:rPr>
        <w:lastRenderedPageBreak/>
        <w:t>passed this year the reauthorization will need to start over with the new Congress. ACTE will keep members updated as information becomes available.</w:t>
      </w:r>
    </w:p>
    <w:p w:rsidR="00F67ACF" w:rsidRDefault="00F67ACF" w:rsidP="00F67ACF">
      <w:pPr>
        <w:pStyle w:val="m-904176132960698860p2"/>
      </w:pPr>
    </w:p>
    <w:p w:rsidR="00F67ACF" w:rsidRDefault="00F67ACF" w:rsidP="00F67ACF">
      <w:pPr>
        <w:pStyle w:val="m-904176132960698860p1"/>
      </w:pPr>
      <w:r>
        <w:rPr>
          <w:rStyle w:val="m-904176132960698860apple-converted-space"/>
        </w:rPr>
        <w:t xml:space="preserve">       </w:t>
      </w:r>
      <w:r>
        <w:rPr>
          <w:rStyle w:val="m-904176132960698860s1"/>
        </w:rPr>
        <w:t>2. 2016 ACTE Region IV Fellow-</w:t>
      </w:r>
      <w:proofErr w:type="spellStart"/>
      <w:r>
        <w:rPr>
          <w:rStyle w:val="m-904176132960698860s1"/>
        </w:rPr>
        <w:t>Lacee</w:t>
      </w:r>
      <w:proofErr w:type="spellEnd"/>
      <w:r>
        <w:rPr>
          <w:rStyle w:val="m-904176132960698860s1"/>
        </w:rPr>
        <w:t xml:space="preserve"> Manus- Great way to learn about ACTE and how it operates. Monthly webinars and conference calls were very important.</w:t>
      </w:r>
    </w:p>
    <w:p w:rsidR="00F67ACF" w:rsidRDefault="00F67ACF" w:rsidP="00F67ACF">
      <w:pPr>
        <w:pStyle w:val="m-904176132960698860p2"/>
      </w:pPr>
    </w:p>
    <w:p w:rsidR="00F67ACF" w:rsidRDefault="00F67ACF" w:rsidP="00F67ACF">
      <w:pPr>
        <w:pStyle w:val="m-904176132960698860p1"/>
      </w:pPr>
      <w:r>
        <w:rPr>
          <w:rStyle w:val="m-904176132960698860apple-converted-space"/>
        </w:rPr>
        <w:t xml:space="preserve">            </w:t>
      </w:r>
      <w:r>
        <w:rPr>
          <w:rStyle w:val="m-904176132960698860s1"/>
        </w:rPr>
        <w:t xml:space="preserve">OKACTE PACE Fellow-Karen </w:t>
      </w:r>
      <w:proofErr w:type="spellStart"/>
      <w:r>
        <w:rPr>
          <w:rStyle w:val="m-904176132960698860s1"/>
        </w:rPr>
        <w:t>Gutenkauf</w:t>
      </w:r>
      <w:proofErr w:type="spellEnd"/>
      <w:r>
        <w:rPr>
          <w:rStyle w:val="m-904176132960698860s1"/>
        </w:rPr>
        <w:t>- Great experience for any teacher. Working with others and the chance to go to NPS was a wonderful opportunity.</w:t>
      </w:r>
    </w:p>
    <w:p w:rsidR="00F67ACF" w:rsidRDefault="00F67ACF" w:rsidP="00F67ACF">
      <w:pPr>
        <w:pStyle w:val="m-904176132960698860p2"/>
      </w:pPr>
    </w:p>
    <w:p w:rsidR="00F67ACF" w:rsidRDefault="00F67ACF" w:rsidP="00F67ACF">
      <w:pPr>
        <w:pStyle w:val="m-904176132960698860p1"/>
      </w:pPr>
      <w:r>
        <w:rPr>
          <w:rStyle w:val="m-904176132960698860s1"/>
        </w:rPr>
        <w:t xml:space="preserve">New Fellows: Michelle Camp and </w:t>
      </w:r>
      <w:proofErr w:type="spellStart"/>
      <w:r>
        <w:rPr>
          <w:rStyle w:val="m-904176132960698860s1"/>
        </w:rPr>
        <w:t>Audry</w:t>
      </w:r>
      <w:proofErr w:type="spellEnd"/>
      <w:r>
        <w:rPr>
          <w:rStyle w:val="m-904176132960698860s1"/>
        </w:rPr>
        <w:t xml:space="preserve"> Lee</w:t>
      </w:r>
    </w:p>
    <w:p w:rsidR="00F67ACF" w:rsidRDefault="00F67ACF" w:rsidP="00F67ACF">
      <w:pPr>
        <w:pStyle w:val="m-904176132960698860p2"/>
      </w:pPr>
    </w:p>
    <w:p w:rsidR="00F67ACF" w:rsidRDefault="00F67ACF" w:rsidP="00F67ACF">
      <w:pPr>
        <w:pStyle w:val="m-904176132960698860p1"/>
      </w:pPr>
      <w:r>
        <w:rPr>
          <w:rStyle w:val="m-904176132960698860apple-converted-space"/>
        </w:rPr>
        <w:t xml:space="preserve">             </w:t>
      </w:r>
      <w:r>
        <w:rPr>
          <w:rStyle w:val="m-904176132960698860s1"/>
        </w:rPr>
        <w:t>Fellows Coordinator-Doug Major</w:t>
      </w:r>
    </w:p>
    <w:p w:rsidR="00F67ACF" w:rsidRDefault="00F67ACF" w:rsidP="00F67ACF">
      <w:pPr>
        <w:pStyle w:val="m-904176132960698860p1"/>
      </w:pPr>
      <w:r>
        <w:rPr>
          <w:rStyle w:val="m-904176132960698860s1"/>
        </w:rPr>
        <w:t>Introduced National Finalists for awards were introduced</w:t>
      </w:r>
      <w:r>
        <w:rPr>
          <w:rStyle w:val="m-904176132960698860apple-converted-space"/>
        </w:rPr>
        <w:t> </w:t>
      </w:r>
    </w:p>
    <w:p w:rsidR="00F67ACF" w:rsidRDefault="00F67ACF" w:rsidP="00F67ACF">
      <w:pPr>
        <w:pStyle w:val="m-904176132960698860p2"/>
      </w:pPr>
    </w:p>
    <w:p w:rsidR="00F67ACF" w:rsidRDefault="00F67ACF" w:rsidP="00F67ACF">
      <w:pPr>
        <w:pStyle w:val="m-904176132960698860p1"/>
      </w:pPr>
      <w:r>
        <w:rPr>
          <w:rStyle w:val="m-904176132960698860apple-converted-space"/>
        </w:rPr>
        <w:t xml:space="preserve">        </w:t>
      </w:r>
      <w:r>
        <w:rPr>
          <w:rStyle w:val="m-904176132960698860s1"/>
        </w:rPr>
        <w:t>3. ACTE President-Elect: Gina Riggs</w:t>
      </w:r>
    </w:p>
    <w:p w:rsidR="00F67ACF" w:rsidRDefault="00F67ACF" w:rsidP="00F67ACF">
      <w:pPr>
        <w:pStyle w:val="m-904176132960698860p2"/>
      </w:pPr>
    </w:p>
    <w:p w:rsidR="00F67ACF" w:rsidRDefault="00F67ACF" w:rsidP="00F67ACF">
      <w:pPr>
        <w:pStyle w:val="m-904176132960698860p1"/>
      </w:pPr>
      <w:r>
        <w:rPr>
          <w:rStyle w:val="m-904176132960698860s1"/>
        </w:rPr>
        <w:t>IV. Approval of Minutes from Region IV meeting in San Antonio approved.</w:t>
      </w:r>
    </w:p>
    <w:p w:rsidR="00F67ACF" w:rsidRDefault="00F67ACF" w:rsidP="00F67ACF">
      <w:pPr>
        <w:pStyle w:val="m-904176132960698860p2"/>
      </w:pPr>
    </w:p>
    <w:p w:rsidR="00F67ACF" w:rsidRDefault="00F67ACF" w:rsidP="00F67ACF">
      <w:pPr>
        <w:pStyle w:val="m-904176132960698860p1"/>
      </w:pPr>
      <w:r>
        <w:rPr>
          <w:rStyle w:val="m-904176132960698860s1"/>
        </w:rPr>
        <w:t>V. Region VP Report</w:t>
      </w:r>
    </w:p>
    <w:p w:rsidR="00F67ACF" w:rsidRDefault="00F67ACF" w:rsidP="00F67ACF">
      <w:pPr>
        <w:pStyle w:val="m-904176132960698860p1"/>
      </w:pPr>
      <w:r>
        <w:rPr>
          <w:rStyle w:val="m-904176132960698860apple-converted-space"/>
        </w:rPr>
        <w:t xml:space="preserve">   </w:t>
      </w:r>
      <w:r>
        <w:rPr>
          <w:rStyle w:val="m-904176132960698860s1"/>
        </w:rPr>
        <w:t>A. First time attendees recognized</w:t>
      </w:r>
    </w:p>
    <w:p w:rsidR="00F67ACF" w:rsidRDefault="00F67ACF" w:rsidP="00F67ACF">
      <w:pPr>
        <w:pStyle w:val="m-904176132960698860p1"/>
      </w:pPr>
      <w:r>
        <w:rPr>
          <w:rStyle w:val="m-904176132960698860apple-converted-space"/>
        </w:rPr>
        <w:t xml:space="preserve">   </w:t>
      </w:r>
      <w:r>
        <w:rPr>
          <w:rStyle w:val="m-904176132960698860s1"/>
        </w:rPr>
        <w:t>B. Committee reports</w:t>
      </w:r>
    </w:p>
    <w:p w:rsidR="00F67ACF" w:rsidRDefault="00F67ACF" w:rsidP="00F67ACF">
      <w:pPr>
        <w:pStyle w:val="m-904176132960698860p1"/>
      </w:pPr>
      <w:r>
        <w:rPr>
          <w:rStyle w:val="m-904176132960698860apple-converted-space"/>
        </w:rPr>
        <w:t xml:space="preserve">        </w:t>
      </w:r>
      <w:r>
        <w:rPr>
          <w:rStyle w:val="m-904176132960698860s1"/>
        </w:rPr>
        <w:t xml:space="preserve">1. Awards - Looked to streamline nominating process. Become familiar with CTE framework. New rubric to guide efforts. New guidelines go into effect in 2017-2018 nominating year (Roberta </w:t>
      </w:r>
      <w:proofErr w:type="spellStart"/>
      <w:r>
        <w:rPr>
          <w:rStyle w:val="m-904176132960698860s1"/>
        </w:rPr>
        <w:t>Sams</w:t>
      </w:r>
      <w:proofErr w:type="spellEnd"/>
      <w:r>
        <w:rPr>
          <w:rStyle w:val="m-904176132960698860s1"/>
        </w:rPr>
        <w:t>)</w:t>
      </w:r>
    </w:p>
    <w:p w:rsidR="00F67ACF" w:rsidRDefault="00F67ACF" w:rsidP="00F67ACF">
      <w:pPr>
        <w:pStyle w:val="m-904176132960698860p2"/>
      </w:pPr>
    </w:p>
    <w:p w:rsidR="00F67ACF" w:rsidRDefault="00F67ACF" w:rsidP="00F67ACF">
      <w:pPr>
        <w:pStyle w:val="m-904176132960698860p1"/>
      </w:pPr>
      <w:r>
        <w:rPr>
          <w:rStyle w:val="m-904176132960698860apple-converted-space"/>
        </w:rPr>
        <w:t xml:space="preserve">        </w:t>
      </w:r>
      <w:r>
        <w:rPr>
          <w:rStyle w:val="m-904176132960698860s1"/>
        </w:rPr>
        <w:t>2. Audit - all in order</w:t>
      </w:r>
    </w:p>
    <w:p w:rsidR="00F67ACF" w:rsidRDefault="00F67ACF" w:rsidP="00F67ACF">
      <w:pPr>
        <w:pStyle w:val="m-904176132960698860p1"/>
      </w:pPr>
      <w:r>
        <w:rPr>
          <w:rStyle w:val="m-904176132960698860apple-converted-space"/>
        </w:rPr>
        <w:lastRenderedPageBreak/>
        <w:t xml:space="preserve">        </w:t>
      </w:r>
      <w:r>
        <w:rPr>
          <w:rStyle w:val="m-904176132960698860s1"/>
        </w:rPr>
        <w:t>3. Bylaws - no new bylaws coming through at this time.</w:t>
      </w:r>
    </w:p>
    <w:p w:rsidR="00F67ACF" w:rsidRDefault="00F67ACF" w:rsidP="00F67ACF">
      <w:pPr>
        <w:pStyle w:val="m-904176132960698860p1"/>
      </w:pPr>
      <w:r>
        <w:rPr>
          <w:rStyle w:val="m-904176132960698860apple-converted-space"/>
        </w:rPr>
        <w:t xml:space="preserve">        </w:t>
      </w:r>
      <w:r>
        <w:rPr>
          <w:rStyle w:val="m-904176132960698860s1"/>
        </w:rPr>
        <w:t xml:space="preserve">4. CTE Support Fund: Unable to do raffles in Las Vegas, donations have been disappointing. Michelle passed the hat during the meeting to collect donations. Also encouraged others to be aware of donation efforts and how these funds are used to support </w:t>
      </w:r>
      <w:proofErr w:type="gramStart"/>
      <w:r>
        <w:rPr>
          <w:rStyle w:val="m-904176132960698860s1"/>
        </w:rPr>
        <w:t>teachers(</w:t>
      </w:r>
      <w:proofErr w:type="gramEnd"/>
      <w:r>
        <w:rPr>
          <w:rStyle w:val="m-904176132960698860s1"/>
        </w:rPr>
        <w:t>I.e. Scholarships for teachers to go to Vision)</w:t>
      </w:r>
    </w:p>
    <w:p w:rsidR="00F67ACF" w:rsidRDefault="00F67ACF" w:rsidP="00F67ACF">
      <w:pPr>
        <w:pStyle w:val="m-904176132960698860p2"/>
      </w:pPr>
    </w:p>
    <w:p w:rsidR="00F67ACF" w:rsidRDefault="00F67ACF" w:rsidP="00F67ACF">
      <w:pPr>
        <w:pStyle w:val="m-904176132960698860p1"/>
      </w:pPr>
      <w:r>
        <w:rPr>
          <w:rStyle w:val="m-904176132960698860apple-converted-space"/>
        </w:rPr>
        <w:t xml:space="preserve">        </w:t>
      </w:r>
      <w:r>
        <w:rPr>
          <w:rStyle w:val="m-904176132960698860s1"/>
        </w:rPr>
        <w:t>5. Nominating- two candidates for President-elect approved, variety of divisions have candidates (Admin, Marketing etc.)</w:t>
      </w:r>
    </w:p>
    <w:p w:rsidR="00F67ACF" w:rsidRDefault="00F67ACF" w:rsidP="00F67ACF">
      <w:pPr>
        <w:pStyle w:val="m-904176132960698860p2"/>
      </w:pPr>
    </w:p>
    <w:p w:rsidR="00F67ACF" w:rsidRDefault="00F67ACF" w:rsidP="00F67ACF">
      <w:pPr>
        <w:pStyle w:val="m-904176132960698860p1"/>
      </w:pPr>
      <w:r>
        <w:rPr>
          <w:rStyle w:val="m-904176132960698860apple-converted-space"/>
        </w:rPr>
        <w:t xml:space="preserve">       </w:t>
      </w:r>
      <w:r>
        <w:rPr>
          <w:rStyle w:val="m-904176132960698860s1"/>
        </w:rPr>
        <w:t>6. Resolutions-</w:t>
      </w:r>
      <w:r>
        <w:rPr>
          <w:rStyle w:val="m-904176132960698860apple-converted-space"/>
        </w:rPr>
        <w:t> </w:t>
      </w:r>
    </w:p>
    <w:p w:rsidR="00F67ACF" w:rsidRDefault="00F67ACF" w:rsidP="00F67ACF">
      <w:pPr>
        <w:pStyle w:val="m-904176132960698860p2"/>
      </w:pPr>
    </w:p>
    <w:p w:rsidR="00F67ACF" w:rsidRDefault="00F67ACF" w:rsidP="00F67ACF">
      <w:pPr>
        <w:pStyle w:val="m-904176132960698860p2"/>
      </w:pPr>
    </w:p>
    <w:p w:rsidR="00F67ACF" w:rsidRDefault="00F67ACF" w:rsidP="00F67ACF">
      <w:pPr>
        <w:pStyle w:val="m-904176132960698860p2"/>
      </w:pPr>
    </w:p>
    <w:p w:rsidR="00F67ACF" w:rsidRDefault="00F67ACF" w:rsidP="00F67ACF">
      <w:pPr>
        <w:pStyle w:val="m-904176132960698860p1"/>
      </w:pPr>
      <w:r>
        <w:rPr>
          <w:rStyle w:val="m-904176132960698860apple-converted-space"/>
        </w:rPr>
        <w:t xml:space="preserve">   </w:t>
      </w:r>
      <w:r>
        <w:rPr>
          <w:rStyle w:val="m-904176132960698860s1"/>
        </w:rPr>
        <w:t>C. Board Report</w:t>
      </w:r>
    </w:p>
    <w:p w:rsidR="00F67ACF" w:rsidRDefault="00F67ACF" w:rsidP="00F67ACF">
      <w:pPr>
        <w:pStyle w:val="m-904176132960698860p1"/>
      </w:pPr>
      <w:r>
        <w:rPr>
          <w:rStyle w:val="m-904176132960698860apple-converted-space"/>
        </w:rPr>
        <w:t xml:space="preserve">       </w:t>
      </w:r>
      <w:r>
        <w:rPr>
          <w:rStyle w:val="m-904176132960698860s1"/>
        </w:rPr>
        <w:t>1. Membership- Up across the country and several states have unified with ACTE</w:t>
      </w:r>
    </w:p>
    <w:p w:rsidR="00F67ACF" w:rsidRDefault="00F67ACF" w:rsidP="00F67ACF">
      <w:pPr>
        <w:pStyle w:val="m-904176132960698860p1"/>
      </w:pPr>
      <w:r>
        <w:rPr>
          <w:rStyle w:val="m-904176132960698860apple-converted-space"/>
        </w:rPr>
        <w:t xml:space="preserve">       </w:t>
      </w:r>
      <w:r>
        <w:rPr>
          <w:rStyle w:val="m-904176132960698860s1"/>
        </w:rPr>
        <w:t>2. Financial- conference attendance is up, budgeted for 3,500, over 4,500 in attendance.</w:t>
      </w:r>
    </w:p>
    <w:p w:rsidR="00F67ACF" w:rsidRDefault="00F67ACF" w:rsidP="00F67ACF">
      <w:pPr>
        <w:pStyle w:val="m-904176132960698860p1"/>
      </w:pPr>
      <w:r>
        <w:rPr>
          <w:rStyle w:val="m-904176132960698860apple-converted-space"/>
        </w:rPr>
        <w:t xml:space="preserve">       </w:t>
      </w:r>
      <w:r>
        <w:rPr>
          <w:rStyle w:val="m-904176132960698860s1"/>
        </w:rPr>
        <w:t>3. CTE Support fund, down this year but please give</w:t>
      </w:r>
    </w:p>
    <w:p w:rsidR="00F67ACF" w:rsidRDefault="00F67ACF" w:rsidP="00F67ACF">
      <w:pPr>
        <w:pStyle w:val="m-904176132960698860p1"/>
      </w:pPr>
      <w:r>
        <w:rPr>
          <w:rStyle w:val="m-904176132960698860apple-converted-space"/>
        </w:rPr>
        <w:t xml:space="preserve">       </w:t>
      </w:r>
      <w:r>
        <w:rPr>
          <w:rStyle w:val="m-904176132960698860s1"/>
        </w:rPr>
        <w:t xml:space="preserve">4. Other items- Horatio </w:t>
      </w:r>
      <w:proofErr w:type="spellStart"/>
      <w:r>
        <w:rPr>
          <w:rStyle w:val="m-904176132960698860s1"/>
        </w:rPr>
        <w:t>Algier</w:t>
      </w:r>
      <w:proofErr w:type="spellEnd"/>
      <w:r>
        <w:rPr>
          <w:rStyle w:val="m-904176132960698860s1"/>
        </w:rPr>
        <w:t xml:space="preserve"> scholarships specifically for CTE students. Please stop by their booth in the exhibit hall. </w:t>
      </w:r>
      <w:proofErr w:type="spellStart"/>
      <w:r>
        <w:rPr>
          <w:rStyle w:val="m-904176132960698860s1"/>
        </w:rPr>
        <w:t>U.S.Army</w:t>
      </w:r>
      <w:proofErr w:type="spellEnd"/>
      <w:r>
        <w:rPr>
          <w:rStyle w:val="m-904176132960698860s1"/>
        </w:rPr>
        <w:t xml:space="preserve"> has come on board as a big supporter of ACTE and CTE. State Leadership program</w:t>
      </w:r>
    </w:p>
    <w:p w:rsidR="00F67ACF" w:rsidRDefault="00F67ACF" w:rsidP="00F67ACF">
      <w:pPr>
        <w:pStyle w:val="m-904176132960698860p2"/>
      </w:pPr>
    </w:p>
    <w:p w:rsidR="00F67ACF" w:rsidRDefault="00F67ACF" w:rsidP="00F67ACF">
      <w:pPr>
        <w:pStyle w:val="m-904176132960698860p2"/>
      </w:pPr>
    </w:p>
    <w:p w:rsidR="00F67ACF" w:rsidRDefault="00F67ACF" w:rsidP="00F67ACF">
      <w:pPr>
        <w:pStyle w:val="m-904176132960698860p1"/>
      </w:pPr>
      <w:r>
        <w:rPr>
          <w:rStyle w:val="m-904176132960698860s1"/>
        </w:rPr>
        <w:t>VI. Unfinished Business</w:t>
      </w:r>
      <w:r>
        <w:rPr>
          <w:rStyle w:val="m-904176132960698860apple-converted-space"/>
        </w:rPr>
        <w:t> </w:t>
      </w:r>
    </w:p>
    <w:p w:rsidR="00F67ACF" w:rsidRDefault="00F67ACF" w:rsidP="00F67ACF">
      <w:pPr>
        <w:pStyle w:val="m-904176132960698860p1"/>
      </w:pPr>
      <w:r>
        <w:rPr>
          <w:rStyle w:val="m-904176132960698860apple-converted-space"/>
        </w:rPr>
        <w:t xml:space="preserve">      </w:t>
      </w:r>
      <w:r>
        <w:rPr>
          <w:rStyle w:val="m-904176132960698860s1"/>
        </w:rPr>
        <w:t xml:space="preserve">A. Update on the 2017 Region IV Conference-Linda Bath, Robert Barn, and Rex </w:t>
      </w:r>
      <w:proofErr w:type="spellStart"/>
      <w:r>
        <w:rPr>
          <w:rStyle w:val="m-904176132960698860s1"/>
        </w:rPr>
        <w:t>Buckhaults</w:t>
      </w:r>
      <w:proofErr w:type="spellEnd"/>
    </w:p>
    <w:p w:rsidR="00F67ACF" w:rsidRDefault="00F67ACF" w:rsidP="00F67ACF">
      <w:pPr>
        <w:pStyle w:val="m-904176132960698860p2"/>
      </w:pPr>
    </w:p>
    <w:p w:rsidR="00F67ACF" w:rsidRDefault="00F67ACF" w:rsidP="00F67ACF">
      <w:pPr>
        <w:pStyle w:val="m-904176132960698860p1"/>
      </w:pPr>
      <w:r>
        <w:rPr>
          <w:rStyle w:val="m-904176132960698860s1"/>
        </w:rPr>
        <w:t>VII. New Business</w:t>
      </w:r>
    </w:p>
    <w:p w:rsidR="00F67ACF" w:rsidRDefault="00F67ACF" w:rsidP="00F67ACF">
      <w:pPr>
        <w:pStyle w:val="m-904176132960698860p1"/>
      </w:pPr>
      <w:r>
        <w:rPr>
          <w:rStyle w:val="m-904176132960698860apple-converted-space"/>
        </w:rPr>
        <w:lastRenderedPageBreak/>
        <w:t xml:space="preserve">       </w:t>
      </w:r>
      <w:r>
        <w:rPr>
          <w:rStyle w:val="m-904176132960698860s1"/>
        </w:rPr>
        <w:t>A. Remember to vote for the Board of Directors election (President-Elect, Administration, Marketing, and PACE)</w:t>
      </w:r>
    </w:p>
    <w:p w:rsidR="00F67ACF" w:rsidRDefault="00F67ACF" w:rsidP="00F67ACF">
      <w:pPr>
        <w:pStyle w:val="m-904176132960698860p1"/>
      </w:pPr>
      <w:r>
        <w:rPr>
          <w:rStyle w:val="m-904176132960698860apple-converted-space"/>
        </w:rPr>
        <w:t xml:space="preserve">       </w:t>
      </w:r>
      <w:r>
        <w:rPr>
          <w:rStyle w:val="m-904176132960698860s1"/>
        </w:rPr>
        <w:t>B. Congratulations to our Quality Association Standards winners:</w:t>
      </w:r>
    </w:p>
    <w:p w:rsidR="00F67ACF" w:rsidRDefault="00F67ACF" w:rsidP="00F67ACF">
      <w:pPr>
        <w:pStyle w:val="m-904176132960698860p1"/>
      </w:pPr>
      <w:r>
        <w:rPr>
          <w:rStyle w:val="m-904176132960698860apple-converted-space"/>
        </w:rPr>
        <w:t xml:space="preserve">            </w:t>
      </w:r>
      <w:r>
        <w:rPr>
          <w:rStyle w:val="m-904176132960698860s1"/>
        </w:rPr>
        <w:t>Region IV: Arkansas, Mississippi, Oklahoma, and Texas</w:t>
      </w:r>
    </w:p>
    <w:p w:rsidR="00F67ACF" w:rsidRDefault="00F67ACF" w:rsidP="00F67ACF">
      <w:pPr>
        <w:pStyle w:val="m-904176132960698860p1"/>
      </w:pPr>
      <w:r>
        <w:rPr>
          <w:rStyle w:val="m-904176132960698860apple-converted-space"/>
        </w:rPr>
        <w:t xml:space="preserve">       </w:t>
      </w:r>
      <w:r>
        <w:rPr>
          <w:rStyle w:val="m-904176132960698860s1"/>
        </w:rPr>
        <w:t>C. Thank you to all ED's and Executive Committees: Region IV was 100% on submitting annual state reports.</w:t>
      </w:r>
    </w:p>
    <w:p w:rsidR="00F67ACF" w:rsidRDefault="00F67ACF" w:rsidP="00F67ACF">
      <w:pPr>
        <w:pStyle w:val="m-904176132960698860p2"/>
      </w:pPr>
    </w:p>
    <w:p w:rsidR="00F67ACF" w:rsidRDefault="00F67ACF" w:rsidP="00F67ACF">
      <w:pPr>
        <w:pStyle w:val="m-904176132960698860p1"/>
      </w:pPr>
      <w:r>
        <w:rPr>
          <w:rStyle w:val="m-904176132960698860s1"/>
        </w:rPr>
        <w:t>VIII. Announcements: NRS Business meeting today at 5:00pm, Tammi Brewer encouraged all Marketing teachers to make sure they are signed up in the Marketing Division. Region IV Board members recognized.</w:t>
      </w:r>
    </w:p>
    <w:p w:rsidR="00F67ACF" w:rsidRDefault="00F67ACF" w:rsidP="00F67ACF">
      <w:pPr>
        <w:pStyle w:val="m-904176132960698860p2"/>
      </w:pPr>
    </w:p>
    <w:p w:rsidR="00F67ACF" w:rsidRDefault="00F67ACF" w:rsidP="00F67ACF">
      <w:pPr>
        <w:pStyle w:val="m-904176132960698860p1"/>
      </w:pPr>
      <w:r>
        <w:rPr>
          <w:rStyle w:val="m-904176132960698860s1"/>
        </w:rPr>
        <w:t xml:space="preserve">Pick up information on next </w:t>
      </w:r>
      <w:proofErr w:type="spellStart"/>
      <w:r>
        <w:rPr>
          <w:rStyle w:val="m-904176132960698860s1"/>
        </w:rPr>
        <w:t>years</w:t>
      </w:r>
      <w:proofErr w:type="spellEnd"/>
      <w:r>
        <w:rPr>
          <w:rStyle w:val="m-904176132960698860s1"/>
        </w:rPr>
        <w:t xml:space="preserve"> ACTE Conferences.</w:t>
      </w:r>
    </w:p>
    <w:p w:rsidR="00F67ACF" w:rsidRDefault="00F67ACF" w:rsidP="00F67ACF">
      <w:pPr>
        <w:pStyle w:val="m-904176132960698860p2"/>
      </w:pPr>
    </w:p>
    <w:p w:rsidR="00F67ACF" w:rsidRDefault="00F67ACF" w:rsidP="00F67ACF">
      <w:pPr>
        <w:pStyle w:val="m-904176132960698860p1"/>
      </w:pPr>
      <w:r>
        <w:rPr>
          <w:rStyle w:val="m-904176132960698860s1"/>
        </w:rPr>
        <w:t xml:space="preserve">IX. Adjournment - </w:t>
      </w:r>
      <w:r>
        <w:rPr>
          <w:rStyle w:val="m-904176132960698860s2"/>
        </w:rPr>
        <w:t>2:23 pm</w:t>
      </w:r>
    </w:p>
    <w:p w:rsidR="004D75E5" w:rsidRDefault="001F6B4F">
      <w:bookmarkStart w:id="0" w:name="_GoBack"/>
      <w:bookmarkEnd w:id="0"/>
    </w:p>
    <w:sectPr w:rsidR="004D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CF"/>
    <w:rsid w:val="001F6B4F"/>
    <w:rsid w:val="00872315"/>
    <w:rsid w:val="00D55B44"/>
    <w:rsid w:val="00F67ACF"/>
    <w:rsid w:val="00F8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CC88A-3EF8-448E-BC8D-6CAB3656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04176132960698860p1">
    <w:name w:val="m_-904176132960698860p1"/>
    <w:basedOn w:val="Normal"/>
    <w:rsid w:val="00F67ACF"/>
    <w:pPr>
      <w:spacing w:before="100" w:beforeAutospacing="1" w:after="100" w:afterAutospacing="1" w:line="240" w:lineRule="auto"/>
    </w:pPr>
    <w:rPr>
      <w:rFonts w:ascii="Times New Roman" w:hAnsi="Times New Roman" w:cs="Times New Roman"/>
      <w:sz w:val="24"/>
      <w:szCs w:val="24"/>
    </w:rPr>
  </w:style>
  <w:style w:type="paragraph" w:customStyle="1" w:styleId="m-904176132960698860p2">
    <w:name w:val="m_-904176132960698860p2"/>
    <w:basedOn w:val="Normal"/>
    <w:rsid w:val="00F67ACF"/>
    <w:pPr>
      <w:spacing w:before="100" w:beforeAutospacing="1" w:after="100" w:afterAutospacing="1" w:line="240" w:lineRule="auto"/>
    </w:pPr>
    <w:rPr>
      <w:rFonts w:ascii="Times New Roman" w:hAnsi="Times New Roman" w:cs="Times New Roman"/>
      <w:sz w:val="24"/>
      <w:szCs w:val="24"/>
    </w:rPr>
  </w:style>
  <w:style w:type="character" w:customStyle="1" w:styleId="m-904176132960698860s1">
    <w:name w:val="m_-904176132960698860s1"/>
    <w:basedOn w:val="DefaultParagraphFont"/>
    <w:rsid w:val="00F67ACF"/>
  </w:style>
  <w:style w:type="character" w:customStyle="1" w:styleId="m-904176132960698860apple-converted-space">
    <w:name w:val="m_-904176132960698860apple-converted-space"/>
    <w:basedOn w:val="DefaultParagraphFont"/>
    <w:rsid w:val="00F67ACF"/>
  </w:style>
  <w:style w:type="character" w:customStyle="1" w:styleId="m-904176132960698860s2">
    <w:name w:val="m_-904176132960698860s2"/>
    <w:basedOn w:val="DefaultParagraphFont"/>
    <w:rsid w:val="00F67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9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B58AB1BA</Template>
  <TotalTime>12</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Handres</dc:creator>
  <cp:keywords/>
  <dc:description/>
  <cp:lastModifiedBy>Brandi Handres</cp:lastModifiedBy>
  <cp:revision>1</cp:revision>
  <dcterms:created xsi:type="dcterms:W3CDTF">2017-02-01T20:20:00Z</dcterms:created>
  <dcterms:modified xsi:type="dcterms:W3CDTF">2017-02-01T20:59:00Z</dcterms:modified>
</cp:coreProperties>
</file>